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bidi="ar"/>
        </w:rPr>
        <w:t>附件：</w:t>
      </w:r>
      <w:bookmarkStart w:id="0" w:name="_GoBack"/>
      <w:bookmarkEnd w:id="0"/>
    </w:p>
    <w:p>
      <w:pPr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72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  <w:lang w:bidi="ar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年度体育系列中级专业技术资格</w:t>
      </w:r>
    </w:p>
    <w:p>
      <w:pPr>
        <w:spacing w:line="580" w:lineRule="exact"/>
        <w:ind w:firstLine="72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评审委员会评审通过人员名单</w:t>
      </w:r>
    </w:p>
    <w:p>
      <w:pPr>
        <w:spacing w:line="580" w:lineRule="exact"/>
        <w:ind w:firstLine="720"/>
        <w:jc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人）</w:t>
      </w:r>
    </w:p>
    <w:p>
      <w:pPr>
        <w:spacing w:line="580" w:lineRule="exact"/>
        <w:ind w:firstLine="7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7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唐俊威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广西壮族自治区体育运动学校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769C"/>
    <w:rsid w:val="000D6050"/>
    <w:rsid w:val="00AF2D73"/>
    <w:rsid w:val="00E9378A"/>
    <w:rsid w:val="197C3421"/>
    <w:rsid w:val="3BC80D43"/>
    <w:rsid w:val="51C814BA"/>
    <w:rsid w:val="55347E06"/>
    <w:rsid w:val="5F2E3FFE"/>
    <w:rsid w:val="6895769C"/>
    <w:rsid w:val="6D463AC9"/>
    <w:rsid w:val="773170A2"/>
    <w:rsid w:val="79584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2017-11-20T08:27:00Z</dcterms:created>
  <dc:creator>舞1386895296</dc:creator>
  <cp:lastModifiedBy>un.</cp:lastModifiedBy>
  <dcterms:modified xsi:type="dcterms:W3CDTF">2019-12-26T03:55:54Z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